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AC" w:rsidRPr="00DB7562" w:rsidRDefault="003B00AC" w:rsidP="00B52FFF">
      <w:pPr>
        <w:rPr>
          <w:rFonts w:ascii="Calibri" w:hAnsi="Calibri" w:cs="Calibri"/>
          <w:sz w:val="40"/>
          <w:szCs w:val="40"/>
        </w:rPr>
      </w:pPr>
      <w:r w:rsidRPr="00DB7562">
        <w:rPr>
          <w:rFonts w:ascii="Calibri" w:hAnsi="Calibri" w:cs="Calibri"/>
          <w:sz w:val="40"/>
          <w:szCs w:val="40"/>
        </w:rPr>
        <w:t>Specifying the STC Hi-Sabin</w:t>
      </w:r>
      <w:r w:rsidRPr="00DB7562">
        <w:rPr>
          <w:rFonts w:ascii="Calibri" w:hAnsi="Calibri" w:cs="Calibri"/>
          <w:sz w:val="40"/>
          <w:szCs w:val="40"/>
          <w:vertAlign w:val="superscript"/>
        </w:rPr>
        <w:t>TM</w:t>
      </w:r>
      <w:r w:rsidRPr="00DB7562">
        <w:rPr>
          <w:rFonts w:ascii="Calibri" w:hAnsi="Calibri" w:cs="Calibri"/>
          <w:sz w:val="40"/>
          <w:szCs w:val="40"/>
        </w:rPr>
        <w:t xml:space="preserve"> Panel</w:t>
      </w:r>
    </w:p>
    <w:p w:rsidR="00B52FFF" w:rsidRPr="00DB7562" w:rsidRDefault="007A177F" w:rsidP="00B52FFF">
      <w:pPr>
        <w:rPr>
          <w:rFonts w:ascii="Calibri" w:hAnsi="Calibri" w:cs="Calibri"/>
        </w:rPr>
      </w:pPr>
      <w:r>
        <w:rPr>
          <w:rFonts w:ascii="Calibri" w:hAnsi="Calibri" w:cs="Calibri"/>
        </w:rPr>
        <w:t>August 10, 2018</w:t>
      </w:r>
    </w:p>
    <w:p w:rsidR="003B00AC" w:rsidRPr="00DB7562" w:rsidRDefault="003B00AC" w:rsidP="00B52FFF">
      <w:pPr>
        <w:rPr>
          <w:rFonts w:ascii="Calibri" w:hAnsi="Calibri" w:cs="Calibri"/>
        </w:rPr>
      </w:pPr>
    </w:p>
    <w:p w:rsidR="00DB7562" w:rsidRPr="00DB7562" w:rsidRDefault="003B00AC" w:rsidP="00DB7562">
      <w:pPr>
        <w:rPr>
          <w:rFonts w:ascii="Calibri" w:hAnsi="Calibri" w:cs="Calibri"/>
        </w:rPr>
      </w:pPr>
      <w:r w:rsidRPr="00DB7562">
        <w:rPr>
          <w:rFonts w:ascii="Calibri" w:hAnsi="Calibri" w:cs="Calibri"/>
        </w:rPr>
        <w:t>The Hi-Sabin</w:t>
      </w:r>
      <w:r w:rsidR="000024AD" w:rsidRPr="00DB7562">
        <w:rPr>
          <w:rFonts w:ascii="Calibri" w:hAnsi="Calibri" w:cs="Calibri"/>
          <w:vertAlign w:val="superscript"/>
        </w:rPr>
        <w:t xml:space="preserve"> </w:t>
      </w:r>
      <w:r w:rsidRPr="00DB7562">
        <w:rPr>
          <w:rFonts w:ascii="Calibri" w:hAnsi="Calibri" w:cs="Calibri"/>
        </w:rPr>
        <w:t>Panel is specified in Section 098436</w:t>
      </w:r>
      <w:r w:rsidR="000024AD" w:rsidRPr="00DB7562">
        <w:rPr>
          <w:rFonts w:ascii="Calibri" w:hAnsi="Calibri" w:cs="Calibri"/>
        </w:rPr>
        <w:t xml:space="preserve"> “Sound-Absorbing Ceiling Units</w:t>
      </w:r>
      <w:r w:rsidR="00427B53" w:rsidRPr="00DB7562">
        <w:rPr>
          <w:rFonts w:ascii="Calibri" w:hAnsi="Calibri" w:cs="Calibri"/>
        </w:rPr>
        <w:t>.</w:t>
      </w:r>
      <w:r w:rsidRPr="00DB7562">
        <w:rPr>
          <w:rFonts w:ascii="Calibri" w:hAnsi="Calibri" w:cs="Calibri"/>
        </w:rPr>
        <w:t>”</w:t>
      </w:r>
      <w:r w:rsidR="00427B53" w:rsidRPr="00DB7562">
        <w:rPr>
          <w:rFonts w:ascii="Calibri" w:hAnsi="Calibri" w:cs="Calibri"/>
        </w:rPr>
        <w:t xml:space="preserve"> </w:t>
      </w:r>
    </w:p>
    <w:p w:rsidR="00DB7562" w:rsidRPr="00DB7562" w:rsidRDefault="00DB7562" w:rsidP="00DB7562">
      <w:pPr>
        <w:rPr>
          <w:rFonts w:ascii="Calibri" w:hAnsi="Calibri" w:cs="Calibri"/>
          <w:u w:val="single"/>
        </w:rPr>
      </w:pP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  <w:r w:rsidRPr="00DB7562">
        <w:rPr>
          <w:rFonts w:ascii="Calibri" w:hAnsi="Calibri" w:cs="Calibri"/>
          <w:u w:val="single"/>
        </w:rPr>
        <w:tab/>
      </w:r>
    </w:p>
    <w:p w:rsidR="00DB7562" w:rsidRPr="00DB7562" w:rsidRDefault="00DB7562" w:rsidP="00DB7562">
      <w:pPr>
        <w:rPr>
          <w:rFonts w:ascii="Calibri" w:hAnsi="Calibri" w:cs="Calibri"/>
        </w:rPr>
      </w:pPr>
    </w:p>
    <w:p w:rsidR="0020525E" w:rsidRPr="00DB7562" w:rsidRDefault="00DB7562" w:rsidP="00DB7562">
      <w:pPr>
        <w:rPr>
          <w:rFonts w:ascii="Calibri" w:hAnsi="Calibri" w:cs="Calibri"/>
        </w:rPr>
      </w:pPr>
      <w:r w:rsidRPr="00DB7562">
        <w:rPr>
          <w:rFonts w:ascii="Calibri" w:hAnsi="Calibri" w:cs="Calibri"/>
          <w:u w:val="single"/>
        </w:rPr>
        <w:t>Sound-Absorbing Ceiling Units</w:t>
      </w:r>
      <w:r w:rsidRPr="00DB7562">
        <w:rPr>
          <w:rFonts w:ascii="Calibri" w:hAnsi="Calibri" w:cs="Calibri"/>
        </w:rPr>
        <w:t>: “Hi-Sabin Panels” by STC Sound Control.</w:t>
      </w:r>
    </w:p>
    <w:p w:rsidR="00DB7562" w:rsidRPr="00DB7562" w:rsidRDefault="00DB7562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DB7562">
        <w:rPr>
          <w:rFonts w:ascii="Calibri" w:hAnsi="Calibri" w:cs="Calibri"/>
        </w:rPr>
        <w:t>Core:  Melamine-based foam.</w:t>
      </w:r>
    </w:p>
    <w:p w:rsidR="00DB7562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DB7562">
        <w:rPr>
          <w:rFonts w:ascii="Calibri" w:hAnsi="Calibri" w:cs="Calibri"/>
        </w:rPr>
        <w:t>Panel Shape: [Rectangular</w:t>
      </w:r>
      <w:r w:rsidR="00DB7562">
        <w:rPr>
          <w:rFonts w:ascii="Calibri" w:hAnsi="Calibri" w:cs="Calibri"/>
        </w:rPr>
        <w:t xml:space="preserve"> Flat] [Rectangular Patterned]</w:t>
      </w:r>
    </w:p>
    <w:p w:rsidR="00DB7562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DB7562">
        <w:rPr>
          <w:rFonts w:ascii="Calibri" w:hAnsi="Calibri" w:cs="Calibri"/>
        </w:rPr>
        <w:t>Mounting: Back moun</w:t>
      </w:r>
      <w:r w:rsidR="008D542D" w:rsidRPr="00DB7562">
        <w:rPr>
          <w:rFonts w:ascii="Calibri" w:hAnsi="Calibri" w:cs="Calibri"/>
        </w:rPr>
        <w:t>ted with manufacturer's recommended adhesives</w:t>
      </w:r>
      <w:r w:rsidRPr="00DB7562">
        <w:rPr>
          <w:rFonts w:ascii="Calibri" w:hAnsi="Calibri" w:cs="Calibri"/>
        </w:rPr>
        <w:t xml:space="preserve"> [</w:t>
      </w:r>
      <w:r w:rsidR="008D542D" w:rsidRPr="00DB7562">
        <w:rPr>
          <w:rFonts w:ascii="Calibri" w:hAnsi="Calibri" w:cs="Calibri"/>
        </w:rPr>
        <w:t xml:space="preserve">and </w:t>
      </w:r>
      <w:r w:rsidRPr="00DB7562">
        <w:rPr>
          <w:rFonts w:ascii="Calibri" w:hAnsi="Calibri" w:cs="Calibri"/>
        </w:rPr>
        <w:t>standoffs], secured to substrate.</w:t>
      </w:r>
    </w:p>
    <w:p w:rsidR="00DB7562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DB7562">
        <w:rPr>
          <w:rFonts w:ascii="Calibri" w:hAnsi="Calibri" w:cs="Calibri"/>
        </w:rPr>
        <w:t>Edge Profile</w:t>
      </w:r>
      <w:r w:rsidR="00FC1B1D" w:rsidRPr="00DB7562">
        <w:rPr>
          <w:rFonts w:ascii="Calibri" w:hAnsi="Calibri" w:cs="Calibri"/>
        </w:rPr>
        <w:t xml:space="preserve">: </w:t>
      </w:r>
      <w:r w:rsidRPr="00DB7562">
        <w:rPr>
          <w:rFonts w:ascii="Calibri" w:hAnsi="Calibri" w:cs="Calibri"/>
        </w:rPr>
        <w:t xml:space="preserve"> </w:t>
      </w:r>
      <w:r w:rsidR="008D542D" w:rsidRPr="00DB7562">
        <w:rPr>
          <w:rFonts w:ascii="Calibri" w:hAnsi="Calibri" w:cs="Calibri"/>
        </w:rPr>
        <w:t>[Square]</w:t>
      </w:r>
      <w:r w:rsidR="00DB7562">
        <w:rPr>
          <w:rFonts w:ascii="Calibri" w:hAnsi="Calibri" w:cs="Calibri"/>
        </w:rPr>
        <w:t>.</w:t>
      </w:r>
    </w:p>
    <w:p w:rsidR="00DB7562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DB7562">
        <w:rPr>
          <w:rFonts w:ascii="Calibri" w:hAnsi="Calibri" w:cs="Calibri"/>
        </w:rPr>
        <w:t>Acoustical Performance: Sound absorption NRC of 0.95 to 1.25 according to ASTM C 423 for [Type A] [Type E] [Type F-50] [Type J</w:t>
      </w:r>
      <w:r w:rsidR="00DB7562">
        <w:rPr>
          <w:rFonts w:ascii="Calibri" w:hAnsi="Calibri" w:cs="Calibri"/>
        </w:rPr>
        <w:t xml:space="preserve">] </w:t>
      </w:r>
      <w:r w:rsidRPr="00DB7562">
        <w:rPr>
          <w:rFonts w:ascii="Calibri" w:hAnsi="Calibri" w:cs="Calibri"/>
        </w:rPr>
        <w:t>mounting according to ASTM E 795.</w:t>
      </w:r>
    </w:p>
    <w:p w:rsidR="00DB7562" w:rsidRPr="00E9546A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E9546A">
        <w:rPr>
          <w:rFonts w:ascii="Calibri" w:hAnsi="Calibri" w:cs="Calibri"/>
        </w:rPr>
        <w:t>Nominal Thickness</w:t>
      </w:r>
      <w:r w:rsidR="00FC1B1D" w:rsidRPr="00E9546A">
        <w:rPr>
          <w:rFonts w:ascii="Calibri" w:hAnsi="Calibri" w:cs="Calibri"/>
        </w:rPr>
        <w:t xml:space="preserve">: </w:t>
      </w:r>
      <w:r w:rsidRPr="00E9546A">
        <w:rPr>
          <w:rFonts w:ascii="Calibri" w:hAnsi="Calibri" w:cs="Calibri"/>
        </w:rPr>
        <w:t xml:space="preserve"> [</w:t>
      </w:r>
      <w:r w:rsidRPr="00E9546A">
        <w:rPr>
          <w:rStyle w:val="IP"/>
          <w:rFonts w:ascii="Calibri" w:hAnsi="Calibri" w:cs="Calibri"/>
          <w:color w:val="auto"/>
        </w:rPr>
        <w:t>1 inch</w:t>
      </w:r>
      <w:r w:rsidRPr="00E9546A">
        <w:rPr>
          <w:rFonts w:ascii="Calibri" w:hAnsi="Calibri" w:cs="Calibri"/>
        </w:rPr>
        <w:t>] [</w:t>
      </w:r>
      <w:r w:rsidRPr="00E9546A">
        <w:rPr>
          <w:rStyle w:val="IP"/>
          <w:rFonts w:ascii="Calibri" w:hAnsi="Calibri" w:cs="Calibri"/>
          <w:color w:val="auto"/>
        </w:rPr>
        <w:t>1-1/2 inches</w:t>
      </w:r>
      <w:r w:rsidRPr="00E9546A">
        <w:rPr>
          <w:rFonts w:ascii="Calibri" w:hAnsi="Calibri" w:cs="Calibri"/>
        </w:rPr>
        <w:t>] [</w:t>
      </w:r>
      <w:r w:rsidRPr="00E9546A">
        <w:rPr>
          <w:rStyle w:val="IP"/>
          <w:rFonts w:ascii="Calibri" w:hAnsi="Calibri" w:cs="Calibri"/>
          <w:color w:val="auto"/>
        </w:rPr>
        <w:t>2 inches</w:t>
      </w:r>
      <w:r w:rsidR="00E9546A">
        <w:rPr>
          <w:rFonts w:ascii="Calibri" w:hAnsi="Calibri" w:cs="Calibri"/>
        </w:rPr>
        <w:t>]</w:t>
      </w:r>
      <w:r w:rsidRPr="00E9546A">
        <w:rPr>
          <w:rFonts w:ascii="Calibri" w:hAnsi="Calibri" w:cs="Calibri"/>
        </w:rPr>
        <w:t>.</w:t>
      </w:r>
    </w:p>
    <w:p w:rsidR="00DB7562" w:rsidRPr="00E9546A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E9546A">
        <w:rPr>
          <w:rFonts w:ascii="Calibri" w:hAnsi="Calibri" w:cs="Calibri"/>
        </w:rPr>
        <w:t>Panel Width: [</w:t>
      </w:r>
      <w:r w:rsidR="00E9546A">
        <w:rPr>
          <w:rFonts w:ascii="Calibri" w:hAnsi="Calibri" w:cs="Calibri"/>
        </w:rPr>
        <w:t>12 inches</w:t>
      </w:r>
      <w:r w:rsidRPr="00E9546A">
        <w:rPr>
          <w:rFonts w:ascii="Calibri" w:hAnsi="Calibri" w:cs="Calibri"/>
        </w:rPr>
        <w:t>] [</w:t>
      </w:r>
      <w:r w:rsidRPr="00E9546A">
        <w:rPr>
          <w:rStyle w:val="IP"/>
          <w:rFonts w:ascii="Calibri" w:hAnsi="Calibri" w:cs="Calibri"/>
          <w:color w:val="auto"/>
        </w:rPr>
        <w:t>24 inches</w:t>
      </w:r>
      <w:r w:rsidR="00E9546A">
        <w:rPr>
          <w:rFonts w:ascii="Calibri" w:hAnsi="Calibri" w:cs="Calibri"/>
        </w:rPr>
        <w:t>]</w:t>
      </w:r>
      <w:r w:rsidRPr="00E9546A">
        <w:rPr>
          <w:rFonts w:ascii="Calibri" w:hAnsi="Calibri" w:cs="Calibri"/>
        </w:rPr>
        <w:t>.</w:t>
      </w:r>
    </w:p>
    <w:p w:rsidR="0020525E" w:rsidRPr="00E9546A" w:rsidRDefault="0020525E" w:rsidP="00DB756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E9546A">
        <w:rPr>
          <w:rFonts w:ascii="Calibri" w:hAnsi="Calibri" w:cs="Calibri"/>
        </w:rPr>
        <w:t>Panel Length: [</w:t>
      </w:r>
      <w:r w:rsidR="00E9546A">
        <w:rPr>
          <w:rFonts w:ascii="Calibri" w:hAnsi="Calibri" w:cs="Calibri"/>
        </w:rPr>
        <w:t>24 inches</w:t>
      </w:r>
      <w:r w:rsidRPr="00E9546A">
        <w:rPr>
          <w:rFonts w:ascii="Calibri" w:hAnsi="Calibri" w:cs="Calibri"/>
        </w:rPr>
        <w:t>] [</w:t>
      </w:r>
      <w:r w:rsidR="00E9546A">
        <w:rPr>
          <w:rFonts w:ascii="Calibri" w:hAnsi="Calibri" w:cs="Calibri"/>
        </w:rPr>
        <w:t>48 inches</w:t>
      </w:r>
      <w:r w:rsidRPr="00E9546A">
        <w:rPr>
          <w:rFonts w:ascii="Calibri" w:hAnsi="Calibri" w:cs="Calibri"/>
        </w:rPr>
        <w:t>].</w:t>
      </w:r>
      <w:bookmarkStart w:id="0" w:name="_GoBack"/>
      <w:bookmarkEnd w:id="0"/>
    </w:p>
    <w:sectPr w:rsidR="0020525E" w:rsidRPr="00E9546A" w:rsidSect="008866E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56" w:rsidRDefault="005F7056">
      <w:r>
        <w:separator/>
      </w:r>
    </w:p>
  </w:endnote>
  <w:endnote w:type="continuationSeparator" w:id="0">
    <w:p w:rsidR="005F7056" w:rsidRDefault="005F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56" w:rsidRDefault="005F7056">
      <w:r>
        <w:separator/>
      </w:r>
    </w:p>
  </w:footnote>
  <w:footnote w:type="continuationSeparator" w:id="0">
    <w:p w:rsidR="005F7056" w:rsidRDefault="005F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12" w:rsidRDefault="008015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-565150</wp:posOffset>
          </wp:positionH>
          <wp:positionV relativeFrom="page">
            <wp:posOffset>88900</wp:posOffset>
          </wp:positionV>
          <wp:extent cx="3593465" cy="1054100"/>
          <wp:effectExtent l="25400" t="0" r="0" b="0"/>
          <wp:wrapTopAndBottom/>
          <wp:docPr id="16" name="Picture 16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46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4503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1AAE"/>
    <w:multiLevelType w:val="multilevel"/>
    <w:tmpl w:val="94BC9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AC7AA8"/>
    <w:multiLevelType w:val="multilevel"/>
    <w:tmpl w:val="BF361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6532DA"/>
    <w:multiLevelType w:val="multilevel"/>
    <w:tmpl w:val="4ACCF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10FF8"/>
    <w:multiLevelType w:val="multilevel"/>
    <w:tmpl w:val="97146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756400"/>
    <w:multiLevelType w:val="multilevel"/>
    <w:tmpl w:val="2E421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E317BA"/>
    <w:multiLevelType w:val="multilevel"/>
    <w:tmpl w:val="A4FCD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942001"/>
    <w:multiLevelType w:val="hybridMultilevel"/>
    <w:tmpl w:val="E0C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0065"/>
    <w:multiLevelType w:val="multilevel"/>
    <w:tmpl w:val="98CAE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21279BB"/>
    <w:multiLevelType w:val="multilevel"/>
    <w:tmpl w:val="AC501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24AD"/>
    <w:rsid w:val="000B1BDE"/>
    <w:rsid w:val="000B706A"/>
    <w:rsid w:val="00166645"/>
    <w:rsid w:val="001C412E"/>
    <w:rsid w:val="0020525E"/>
    <w:rsid w:val="002A4284"/>
    <w:rsid w:val="002C2CD5"/>
    <w:rsid w:val="002D345C"/>
    <w:rsid w:val="003322CF"/>
    <w:rsid w:val="003B00AC"/>
    <w:rsid w:val="003C2350"/>
    <w:rsid w:val="0041737C"/>
    <w:rsid w:val="00427B53"/>
    <w:rsid w:val="00455A01"/>
    <w:rsid w:val="00463F7C"/>
    <w:rsid w:val="0055085C"/>
    <w:rsid w:val="00566DA2"/>
    <w:rsid w:val="005841B5"/>
    <w:rsid w:val="005A398F"/>
    <w:rsid w:val="005F7056"/>
    <w:rsid w:val="005F722F"/>
    <w:rsid w:val="00601BF2"/>
    <w:rsid w:val="006248C3"/>
    <w:rsid w:val="006D6A41"/>
    <w:rsid w:val="006E3E39"/>
    <w:rsid w:val="006F6E3C"/>
    <w:rsid w:val="007504A7"/>
    <w:rsid w:val="007931F6"/>
    <w:rsid w:val="007A177F"/>
    <w:rsid w:val="007A2123"/>
    <w:rsid w:val="00801512"/>
    <w:rsid w:val="00862689"/>
    <w:rsid w:val="008837F0"/>
    <w:rsid w:val="008861DC"/>
    <w:rsid w:val="008866E2"/>
    <w:rsid w:val="00887F8E"/>
    <w:rsid w:val="008A3BAF"/>
    <w:rsid w:val="008D542D"/>
    <w:rsid w:val="008E35F9"/>
    <w:rsid w:val="00920435"/>
    <w:rsid w:val="009C1844"/>
    <w:rsid w:val="00A13EC8"/>
    <w:rsid w:val="00A20A21"/>
    <w:rsid w:val="00A268E9"/>
    <w:rsid w:val="00AB1293"/>
    <w:rsid w:val="00AB343B"/>
    <w:rsid w:val="00AE61A4"/>
    <w:rsid w:val="00AE65C1"/>
    <w:rsid w:val="00B0183B"/>
    <w:rsid w:val="00B52FFF"/>
    <w:rsid w:val="00B7156A"/>
    <w:rsid w:val="00B81CEB"/>
    <w:rsid w:val="00C56F22"/>
    <w:rsid w:val="00C60A68"/>
    <w:rsid w:val="00D27E87"/>
    <w:rsid w:val="00DB7562"/>
    <w:rsid w:val="00E1572B"/>
    <w:rsid w:val="00E4335C"/>
    <w:rsid w:val="00E62209"/>
    <w:rsid w:val="00E9546A"/>
    <w:rsid w:val="00EA7350"/>
    <w:rsid w:val="00ED44FD"/>
    <w:rsid w:val="00F016B8"/>
    <w:rsid w:val="00F30BC2"/>
    <w:rsid w:val="00F6290A"/>
    <w:rsid w:val="00F8093D"/>
    <w:rsid w:val="00FB10D3"/>
    <w:rsid w:val="00FC1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E79F1-F4F8-40AF-993C-7063D4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C"/>
  </w:style>
  <w:style w:type="paragraph" w:styleId="Footer">
    <w:name w:val="footer"/>
    <w:basedOn w:val="Normal"/>
    <w:link w:val="Foot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3C"/>
  </w:style>
  <w:style w:type="paragraph" w:customStyle="1" w:styleId="PRT">
    <w:name w:val="PRT"/>
    <w:basedOn w:val="Normal"/>
    <w:next w:val="ART"/>
    <w:rsid w:val="005A398F"/>
    <w:pPr>
      <w:keepNext/>
      <w:numPr>
        <w:numId w:val="1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5A398F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ST">
    <w:name w:val="DST"/>
    <w:basedOn w:val="Normal"/>
    <w:next w:val="PR1"/>
    <w:rsid w:val="005A398F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RT">
    <w:name w:val="ART"/>
    <w:basedOn w:val="Normal"/>
    <w:next w:val="PR1"/>
    <w:rsid w:val="005A398F"/>
    <w:pPr>
      <w:keepNext/>
      <w:numPr>
        <w:ilvl w:val="3"/>
        <w:numId w:val="1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1">
    <w:name w:val="PR1"/>
    <w:basedOn w:val="Normal"/>
    <w:rsid w:val="005A39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2">
    <w:name w:val="PR2"/>
    <w:basedOn w:val="Normal"/>
    <w:rsid w:val="005A398F"/>
    <w:pPr>
      <w:numPr>
        <w:ilvl w:val="5"/>
        <w:numId w:val="1"/>
      </w:numPr>
      <w:tabs>
        <w:tab w:val="left" w:pos="1440"/>
      </w:tabs>
      <w:suppressAutoHyphens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rsid w:val="005A398F"/>
    <w:pPr>
      <w:numPr>
        <w:ilvl w:val="6"/>
        <w:numId w:val="1"/>
      </w:numPr>
      <w:tabs>
        <w:tab w:val="left" w:pos="2016"/>
      </w:tabs>
      <w:suppressAutoHyphens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4">
    <w:name w:val="PR4"/>
    <w:basedOn w:val="Normal"/>
    <w:rsid w:val="005A398F"/>
    <w:pPr>
      <w:numPr>
        <w:ilvl w:val="7"/>
        <w:numId w:val="1"/>
      </w:numPr>
      <w:tabs>
        <w:tab w:val="left" w:pos="2592"/>
      </w:tabs>
      <w:suppressAutoHyphens/>
      <w:jc w:val="both"/>
      <w:outlineLvl w:val="5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5">
    <w:name w:val="PR5"/>
    <w:basedOn w:val="Normal"/>
    <w:rsid w:val="005A398F"/>
    <w:pPr>
      <w:numPr>
        <w:ilvl w:val="8"/>
        <w:numId w:val="1"/>
      </w:numPr>
      <w:tabs>
        <w:tab w:val="left" w:pos="3168"/>
      </w:tabs>
      <w:suppressAutoHyphens/>
      <w:jc w:val="both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MT">
    <w:name w:val="CMT"/>
    <w:basedOn w:val="Normal"/>
    <w:link w:val="CMTChar"/>
    <w:rsid w:val="005A398F"/>
    <w:pPr>
      <w:suppressAutoHyphens/>
      <w:spacing w:before="240"/>
      <w:jc w:val="both"/>
    </w:pPr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I">
    <w:name w:val="SI"/>
    <w:rsid w:val="005A398F"/>
    <w:rPr>
      <w:color w:val="008080"/>
    </w:rPr>
  </w:style>
  <w:style w:type="character" w:customStyle="1" w:styleId="IP">
    <w:name w:val="IP"/>
    <w:rsid w:val="005A398F"/>
    <w:rPr>
      <w:color w:val="FF0000"/>
    </w:rPr>
  </w:style>
  <w:style w:type="character" w:customStyle="1" w:styleId="CMTChar">
    <w:name w:val="CMT Char"/>
    <w:link w:val="CMT"/>
    <w:rsid w:val="005A398F"/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Ahyperlink">
    <w:name w:val="SAhyperlink"/>
    <w:uiPriority w:val="1"/>
    <w:qFormat/>
    <w:rsid w:val="005A398F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5A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TC_Letterhead_2016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STC_Letterhead_2016_2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17</cp:revision>
  <dcterms:created xsi:type="dcterms:W3CDTF">2017-05-07T22:22:00Z</dcterms:created>
  <dcterms:modified xsi:type="dcterms:W3CDTF">2019-05-23T18:44:00Z</dcterms:modified>
</cp:coreProperties>
</file>